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F15" w:rsidRDefault="009D3F15" w:rsidP="00B2198A">
      <w:pPr>
        <w:pStyle w:val="Title"/>
        <w:rPr>
          <w:sz w:val="44"/>
          <w:szCs w:val="44"/>
        </w:rPr>
      </w:pPr>
      <w:r>
        <w:rPr>
          <w:sz w:val="44"/>
          <w:szCs w:val="44"/>
        </w:rPr>
        <w:t>Unapproved</w:t>
      </w:r>
    </w:p>
    <w:p w:rsidR="00B2198A" w:rsidRPr="009D3F15" w:rsidRDefault="009D3F15" w:rsidP="00B2198A">
      <w:pPr>
        <w:pStyle w:val="Title"/>
        <w:rPr>
          <w:sz w:val="44"/>
          <w:szCs w:val="44"/>
        </w:rPr>
      </w:pPr>
      <w:r w:rsidRPr="009D3F15">
        <w:rPr>
          <w:sz w:val="44"/>
          <w:szCs w:val="44"/>
        </w:rPr>
        <w:t>Eagle Business Association</w:t>
      </w:r>
    </w:p>
    <w:p w:rsidR="00B2198A" w:rsidRPr="009D3F15" w:rsidRDefault="00B2198A" w:rsidP="00B2198A">
      <w:pPr>
        <w:pStyle w:val="Title"/>
        <w:rPr>
          <w:sz w:val="44"/>
          <w:szCs w:val="44"/>
        </w:rPr>
      </w:pPr>
      <w:r w:rsidRPr="009D3F15">
        <w:rPr>
          <w:sz w:val="44"/>
          <w:szCs w:val="44"/>
        </w:rPr>
        <w:t>Minutes</w:t>
      </w:r>
    </w:p>
    <w:p w:rsidR="00B2198A" w:rsidRPr="00B2198A" w:rsidRDefault="00B2198A" w:rsidP="00B2198A">
      <w:pPr>
        <w:contextualSpacing/>
        <w:rPr>
          <w:color w:val="auto"/>
          <w:sz w:val="30"/>
        </w:rPr>
      </w:pPr>
      <w:r w:rsidRPr="00B2198A">
        <w:rPr>
          <w:b/>
          <w:color w:val="auto"/>
          <w:sz w:val="30"/>
        </w:rPr>
        <w:t>Date</w:t>
      </w:r>
      <w:r w:rsidRPr="00B2198A">
        <w:rPr>
          <w:color w:val="auto"/>
          <w:sz w:val="30"/>
        </w:rPr>
        <w:t xml:space="preserve">: </w:t>
      </w:r>
      <w:r w:rsidR="009D3F15">
        <w:rPr>
          <w:color w:val="auto"/>
          <w:sz w:val="30"/>
        </w:rPr>
        <w:t>9/25/2019</w:t>
      </w:r>
    </w:p>
    <w:p w:rsidR="00B2198A" w:rsidRPr="00B2198A" w:rsidRDefault="00B2198A" w:rsidP="00B2198A">
      <w:pPr>
        <w:spacing w:before="360"/>
        <w:contextualSpacing/>
        <w:rPr>
          <w:color w:val="auto"/>
          <w:sz w:val="30"/>
        </w:rPr>
      </w:pPr>
      <w:r w:rsidRPr="00B2198A">
        <w:rPr>
          <w:b/>
          <w:color w:val="auto"/>
          <w:sz w:val="30"/>
        </w:rPr>
        <w:t>Time</w:t>
      </w:r>
      <w:r w:rsidRPr="00B2198A">
        <w:rPr>
          <w:color w:val="auto"/>
          <w:sz w:val="30"/>
        </w:rPr>
        <w:t xml:space="preserve">: </w:t>
      </w:r>
      <w:r w:rsidR="009D3F15">
        <w:rPr>
          <w:color w:val="auto"/>
          <w:sz w:val="30"/>
        </w:rPr>
        <w:t>5:30-7:00 p.m.</w:t>
      </w:r>
    </w:p>
    <w:p w:rsidR="00B2198A" w:rsidRPr="00B2198A" w:rsidRDefault="009D3F15" w:rsidP="00B2198A">
      <w:pPr>
        <w:spacing w:before="360"/>
        <w:contextualSpacing/>
        <w:rPr>
          <w:color w:val="auto"/>
          <w:sz w:val="30"/>
        </w:rPr>
      </w:pPr>
      <w:r>
        <w:rPr>
          <w:b/>
          <w:color w:val="auto"/>
          <w:sz w:val="30"/>
        </w:rPr>
        <w:t xml:space="preserve">President: Jan </w:t>
      </w:r>
      <w:proofErr w:type="spellStart"/>
      <w:r>
        <w:rPr>
          <w:b/>
          <w:color w:val="auto"/>
          <w:sz w:val="30"/>
        </w:rPr>
        <w:t>Suhm</w:t>
      </w:r>
      <w:proofErr w:type="spellEnd"/>
    </w:p>
    <w:p w:rsidR="00400A51" w:rsidRPr="00B2198A" w:rsidRDefault="00C96064" w:rsidP="00B2198A">
      <w:pPr>
        <w:pStyle w:val="Heading1"/>
      </w:pPr>
      <w:sdt>
        <w:sdtPr>
          <w:alias w:val="Board members:"/>
          <w:tag w:val="Board members:"/>
          <w:id w:val="299350784"/>
          <w:placeholder>
            <w:docPart w:val="AD1E5D8E5A9047059C45F7DB20CD2401"/>
          </w:placeholder>
          <w:temporary/>
          <w:showingPlcHdr/>
          <w15:appearance w15:val="hidden"/>
        </w:sdtPr>
        <w:sdtEndPr/>
        <w:sdtContent>
          <w:r w:rsidR="00400A51" w:rsidRPr="00B2198A">
            <w:t>Board members</w:t>
          </w:r>
        </w:sdtContent>
      </w:sdt>
    </w:p>
    <w:p w:rsidR="00400A51" w:rsidRDefault="009D3F15" w:rsidP="00400A51">
      <w:pPr>
        <w:rPr>
          <w:color w:val="000000" w:themeColor="text1"/>
          <w:sz w:val="24"/>
          <w:szCs w:val="24"/>
        </w:rPr>
      </w:pPr>
      <w:r w:rsidRPr="009D3F15">
        <w:rPr>
          <w:color w:val="000000" w:themeColor="text1"/>
          <w:sz w:val="24"/>
          <w:szCs w:val="24"/>
        </w:rPr>
        <w:t xml:space="preserve">Ryan </w:t>
      </w:r>
      <w:proofErr w:type="spellStart"/>
      <w:r w:rsidRPr="009D3F15">
        <w:rPr>
          <w:color w:val="000000" w:themeColor="text1"/>
          <w:sz w:val="24"/>
          <w:szCs w:val="24"/>
        </w:rPr>
        <w:t>Dulde</w:t>
      </w:r>
      <w:proofErr w:type="spellEnd"/>
      <w:r w:rsidRPr="009D3F15">
        <w:rPr>
          <w:color w:val="000000" w:themeColor="text1"/>
          <w:sz w:val="24"/>
          <w:szCs w:val="24"/>
        </w:rPr>
        <w:t>, Vice President</w:t>
      </w:r>
      <w:r w:rsidR="00400A51" w:rsidRPr="009D3F15">
        <w:rPr>
          <w:color w:val="000000" w:themeColor="text1"/>
          <w:sz w:val="24"/>
          <w:szCs w:val="24"/>
        </w:rPr>
        <w:t xml:space="preserve"> | </w:t>
      </w:r>
      <w:r w:rsidRPr="009D3F15">
        <w:rPr>
          <w:color w:val="000000" w:themeColor="text1"/>
          <w:sz w:val="24"/>
          <w:szCs w:val="24"/>
        </w:rPr>
        <w:t xml:space="preserve">Justin </w:t>
      </w:r>
      <w:proofErr w:type="spellStart"/>
      <w:r w:rsidRPr="009D3F15">
        <w:rPr>
          <w:color w:val="000000" w:themeColor="text1"/>
          <w:sz w:val="24"/>
          <w:szCs w:val="24"/>
        </w:rPr>
        <w:t>Delwiche</w:t>
      </w:r>
      <w:proofErr w:type="spellEnd"/>
      <w:r w:rsidRPr="009D3F15">
        <w:rPr>
          <w:color w:val="000000" w:themeColor="text1"/>
          <w:sz w:val="24"/>
          <w:szCs w:val="24"/>
        </w:rPr>
        <w:t>, Treasurer</w:t>
      </w:r>
      <w:r w:rsidR="00400A51" w:rsidRPr="009D3F15">
        <w:rPr>
          <w:color w:val="000000" w:themeColor="text1"/>
          <w:sz w:val="24"/>
          <w:szCs w:val="24"/>
        </w:rPr>
        <w:t xml:space="preserve"> | </w:t>
      </w:r>
      <w:r w:rsidRPr="009D3F15">
        <w:rPr>
          <w:color w:val="000000" w:themeColor="text1"/>
          <w:sz w:val="24"/>
          <w:szCs w:val="24"/>
        </w:rPr>
        <w:t>Natalie Chesebro, Secretary</w:t>
      </w:r>
      <w:r w:rsidR="00400A51" w:rsidRPr="009D3F15">
        <w:rPr>
          <w:color w:val="000000" w:themeColor="text1"/>
          <w:sz w:val="24"/>
          <w:szCs w:val="24"/>
        </w:rPr>
        <w:t xml:space="preserve"> </w:t>
      </w:r>
    </w:p>
    <w:p w:rsidR="00E051F7" w:rsidRDefault="00E051F7" w:rsidP="00400A51">
      <w:pPr>
        <w:rPr>
          <w:color w:val="000000" w:themeColor="text1"/>
          <w:sz w:val="24"/>
          <w:szCs w:val="24"/>
        </w:rPr>
      </w:pPr>
    </w:p>
    <w:p w:rsidR="00E051F7" w:rsidRPr="00E051F7" w:rsidRDefault="00E051F7" w:rsidP="00E051F7">
      <w:pPr>
        <w:spacing w:before="0"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E051F7">
        <w:rPr>
          <w:rFonts w:ascii="Arial" w:eastAsia="Times New Roman" w:hAnsi="Arial" w:cs="Arial"/>
          <w:color w:val="auto"/>
          <w:sz w:val="24"/>
          <w:szCs w:val="24"/>
          <w:lang w:eastAsia="en-US"/>
        </w:rPr>
        <w:t>Attendance</w:t>
      </w:r>
      <w:r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for 9/25/2019 Meeting:</w:t>
      </w:r>
    </w:p>
    <w:p w:rsidR="00E051F7" w:rsidRPr="00E051F7" w:rsidRDefault="00E051F7" w:rsidP="00E051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E051F7">
        <w:rPr>
          <w:rFonts w:ascii="Arial" w:eastAsia="Times New Roman" w:hAnsi="Arial" w:cs="Arial"/>
          <w:color w:val="auto"/>
          <w:sz w:val="24"/>
          <w:szCs w:val="24"/>
          <w:lang w:eastAsia="en-US"/>
        </w:rPr>
        <w:t>Natalie Chesebro       Your Personal Gardener</w:t>
      </w:r>
    </w:p>
    <w:p w:rsidR="00E051F7" w:rsidRPr="00E051F7" w:rsidRDefault="00E051F7" w:rsidP="00E051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E051F7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Ryan </w:t>
      </w:r>
      <w:proofErr w:type="spellStart"/>
      <w:r w:rsidRPr="00E051F7">
        <w:rPr>
          <w:rFonts w:ascii="Arial" w:eastAsia="Times New Roman" w:hAnsi="Arial" w:cs="Arial"/>
          <w:color w:val="auto"/>
          <w:sz w:val="24"/>
          <w:szCs w:val="24"/>
          <w:lang w:eastAsia="en-US"/>
        </w:rPr>
        <w:t>Dulde</w:t>
      </w:r>
      <w:proofErr w:type="spellEnd"/>
      <w:r w:rsidRPr="00E051F7">
        <w:rPr>
          <w:rFonts w:ascii="Arial" w:eastAsia="Times New Roman" w:hAnsi="Arial" w:cs="Arial"/>
          <w:color w:val="auto"/>
          <w:sz w:val="24"/>
          <w:szCs w:val="24"/>
          <w:lang w:eastAsia="en-US"/>
        </w:rPr>
        <w:t>                Eagle Dental</w:t>
      </w:r>
    </w:p>
    <w:p w:rsidR="00E051F7" w:rsidRPr="00E051F7" w:rsidRDefault="00E051F7" w:rsidP="00E051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E051F7">
        <w:rPr>
          <w:rFonts w:ascii="Arial" w:eastAsia="Times New Roman" w:hAnsi="Arial" w:cs="Arial"/>
          <w:color w:val="auto"/>
          <w:sz w:val="24"/>
          <w:szCs w:val="24"/>
          <w:lang w:eastAsia="en-US"/>
        </w:rPr>
        <w:t>Jill Steinhart                Eagle's Headquarters</w:t>
      </w:r>
    </w:p>
    <w:p w:rsidR="00E051F7" w:rsidRPr="00E051F7" w:rsidRDefault="00E051F7" w:rsidP="00E051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E051F7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Jan </w:t>
      </w:r>
      <w:proofErr w:type="spellStart"/>
      <w:r w:rsidRPr="00E051F7">
        <w:rPr>
          <w:rFonts w:ascii="Arial" w:eastAsia="Times New Roman" w:hAnsi="Arial" w:cs="Arial"/>
          <w:color w:val="auto"/>
          <w:sz w:val="24"/>
          <w:szCs w:val="24"/>
          <w:lang w:eastAsia="en-US"/>
        </w:rPr>
        <w:t>Suhm</w:t>
      </w:r>
      <w:proofErr w:type="spellEnd"/>
      <w:r w:rsidRPr="00E051F7">
        <w:rPr>
          <w:rFonts w:ascii="Arial" w:eastAsia="Times New Roman" w:hAnsi="Arial" w:cs="Arial"/>
          <w:color w:val="auto"/>
          <w:sz w:val="24"/>
          <w:szCs w:val="24"/>
          <w:lang w:eastAsia="en-US"/>
        </w:rPr>
        <w:t>                   </w:t>
      </w:r>
      <w:proofErr w:type="spellStart"/>
      <w:r w:rsidRPr="00E051F7">
        <w:rPr>
          <w:rFonts w:ascii="Arial" w:eastAsia="Times New Roman" w:hAnsi="Arial" w:cs="Arial"/>
          <w:color w:val="auto"/>
          <w:sz w:val="24"/>
          <w:szCs w:val="24"/>
          <w:lang w:eastAsia="en-US"/>
        </w:rPr>
        <w:t>Suhm's</w:t>
      </w:r>
      <w:proofErr w:type="spellEnd"/>
      <w:r w:rsidRPr="00E051F7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Barnyard</w:t>
      </w:r>
    </w:p>
    <w:p w:rsidR="00E051F7" w:rsidRPr="00E051F7" w:rsidRDefault="00E051F7" w:rsidP="00E051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E051F7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Bill </w:t>
      </w:r>
      <w:proofErr w:type="spellStart"/>
      <w:r w:rsidRPr="00E051F7">
        <w:rPr>
          <w:rFonts w:ascii="Arial" w:eastAsia="Times New Roman" w:hAnsi="Arial" w:cs="Arial"/>
          <w:color w:val="auto"/>
          <w:sz w:val="24"/>
          <w:szCs w:val="24"/>
          <w:lang w:eastAsia="en-US"/>
        </w:rPr>
        <w:t>Suhm</w:t>
      </w:r>
      <w:proofErr w:type="spellEnd"/>
      <w:r w:rsidRPr="00E051F7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                    </w:t>
      </w:r>
      <w:proofErr w:type="spellStart"/>
      <w:r w:rsidRPr="00E051F7">
        <w:rPr>
          <w:rFonts w:ascii="Arial" w:eastAsia="Times New Roman" w:hAnsi="Arial" w:cs="Arial"/>
          <w:color w:val="auto"/>
          <w:sz w:val="24"/>
          <w:szCs w:val="24"/>
          <w:lang w:eastAsia="en-US"/>
        </w:rPr>
        <w:t>Suhm's</w:t>
      </w:r>
      <w:proofErr w:type="spellEnd"/>
      <w:r w:rsidRPr="00E051F7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Barnyard</w:t>
      </w:r>
    </w:p>
    <w:p w:rsidR="00E051F7" w:rsidRPr="00E051F7" w:rsidRDefault="00E051F7" w:rsidP="00E051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E051F7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Jennifer Johnson        </w:t>
      </w:r>
      <w:proofErr w:type="spellStart"/>
      <w:r w:rsidRPr="00E051F7">
        <w:rPr>
          <w:rFonts w:ascii="Arial" w:eastAsia="Times New Roman" w:hAnsi="Arial" w:cs="Arial"/>
          <w:color w:val="auto"/>
          <w:sz w:val="24"/>
          <w:szCs w:val="24"/>
          <w:lang w:eastAsia="en-US"/>
        </w:rPr>
        <w:t>Suhm's</w:t>
      </w:r>
      <w:proofErr w:type="spellEnd"/>
      <w:r w:rsidRPr="00E051F7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Barnyard</w:t>
      </w:r>
    </w:p>
    <w:p w:rsidR="00E051F7" w:rsidRPr="00E051F7" w:rsidRDefault="00E051F7" w:rsidP="00E051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E051F7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Natalie </w:t>
      </w:r>
      <w:proofErr w:type="spellStart"/>
      <w:r w:rsidRPr="00E051F7">
        <w:rPr>
          <w:rFonts w:ascii="Arial" w:eastAsia="Times New Roman" w:hAnsi="Arial" w:cs="Arial"/>
          <w:color w:val="auto"/>
          <w:sz w:val="24"/>
          <w:szCs w:val="24"/>
          <w:lang w:eastAsia="en-US"/>
        </w:rPr>
        <w:t>Kornmeyer</w:t>
      </w:r>
      <w:proofErr w:type="spellEnd"/>
      <w:r w:rsidRPr="00E051F7">
        <w:rPr>
          <w:rFonts w:ascii="Arial" w:eastAsia="Times New Roman" w:hAnsi="Arial" w:cs="Arial"/>
          <w:color w:val="auto"/>
          <w:sz w:val="24"/>
          <w:szCs w:val="24"/>
          <w:lang w:eastAsia="en-US"/>
        </w:rPr>
        <w:t>      Troop 54</w:t>
      </w:r>
    </w:p>
    <w:p w:rsidR="00E051F7" w:rsidRPr="00E051F7" w:rsidRDefault="00E051F7" w:rsidP="00E051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E051F7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Amanda </w:t>
      </w:r>
      <w:proofErr w:type="spellStart"/>
      <w:r w:rsidRPr="00E051F7">
        <w:rPr>
          <w:rFonts w:ascii="Arial" w:eastAsia="Times New Roman" w:hAnsi="Arial" w:cs="Arial"/>
          <w:color w:val="auto"/>
          <w:sz w:val="24"/>
          <w:szCs w:val="24"/>
          <w:lang w:eastAsia="en-US"/>
        </w:rPr>
        <w:t>Basterash</w:t>
      </w:r>
      <w:proofErr w:type="spellEnd"/>
      <w:r w:rsidRPr="00E051F7">
        <w:rPr>
          <w:rFonts w:ascii="Arial" w:eastAsia="Times New Roman" w:hAnsi="Arial" w:cs="Arial"/>
          <w:color w:val="auto"/>
          <w:sz w:val="24"/>
          <w:szCs w:val="24"/>
          <w:lang w:eastAsia="en-US"/>
        </w:rPr>
        <w:t>      Troop 54</w:t>
      </w:r>
    </w:p>
    <w:p w:rsidR="00E051F7" w:rsidRPr="00E051F7" w:rsidRDefault="00E051F7" w:rsidP="00E051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E051F7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Justin </w:t>
      </w:r>
      <w:proofErr w:type="spellStart"/>
      <w:r w:rsidRPr="00E051F7">
        <w:rPr>
          <w:rFonts w:ascii="Arial" w:eastAsia="Times New Roman" w:hAnsi="Arial" w:cs="Arial"/>
          <w:color w:val="auto"/>
          <w:sz w:val="24"/>
          <w:szCs w:val="24"/>
          <w:lang w:eastAsia="en-US"/>
        </w:rPr>
        <w:t>Delwiche</w:t>
      </w:r>
      <w:proofErr w:type="spellEnd"/>
      <w:r w:rsidRPr="00E051F7">
        <w:rPr>
          <w:rFonts w:ascii="Arial" w:eastAsia="Times New Roman" w:hAnsi="Arial" w:cs="Arial"/>
          <w:color w:val="auto"/>
          <w:sz w:val="24"/>
          <w:szCs w:val="24"/>
          <w:lang w:eastAsia="en-US"/>
        </w:rPr>
        <w:t>            Ameriprise Financial</w:t>
      </w:r>
    </w:p>
    <w:p w:rsidR="00E051F7" w:rsidRPr="00E051F7" w:rsidRDefault="00E051F7" w:rsidP="00E051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E051F7">
        <w:rPr>
          <w:rFonts w:ascii="Arial" w:eastAsia="Times New Roman" w:hAnsi="Arial" w:cs="Arial"/>
          <w:color w:val="auto"/>
          <w:sz w:val="24"/>
          <w:szCs w:val="24"/>
          <w:lang w:eastAsia="en-US"/>
        </w:rPr>
        <w:t>Gregg Duran                Eagle PD</w:t>
      </w:r>
    </w:p>
    <w:p w:rsidR="00E051F7" w:rsidRPr="00E051F7" w:rsidRDefault="00E051F7" w:rsidP="00E051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E051F7">
        <w:rPr>
          <w:rFonts w:ascii="Arial" w:eastAsia="Times New Roman" w:hAnsi="Arial" w:cs="Arial"/>
          <w:color w:val="auto"/>
          <w:sz w:val="24"/>
          <w:szCs w:val="24"/>
          <w:lang w:eastAsia="en-US"/>
        </w:rPr>
        <w:t>Ellie Hall                       Eagle United Methodist</w:t>
      </w:r>
    </w:p>
    <w:p w:rsidR="00E051F7" w:rsidRPr="00E051F7" w:rsidRDefault="00E051F7" w:rsidP="00E051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E051F7">
        <w:rPr>
          <w:rFonts w:ascii="Arial" w:eastAsia="Times New Roman" w:hAnsi="Arial" w:cs="Arial"/>
          <w:color w:val="auto"/>
          <w:sz w:val="24"/>
          <w:szCs w:val="24"/>
          <w:lang w:eastAsia="en-US"/>
        </w:rPr>
        <w:t>Diana Hall                     Eagle United Methodist</w:t>
      </w:r>
    </w:p>
    <w:p w:rsidR="00E051F7" w:rsidRPr="00E051F7" w:rsidRDefault="00E051F7" w:rsidP="00E051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E051F7">
        <w:rPr>
          <w:rFonts w:ascii="Arial" w:eastAsia="Times New Roman" w:hAnsi="Arial" w:cs="Arial"/>
          <w:color w:val="auto"/>
          <w:sz w:val="24"/>
          <w:szCs w:val="24"/>
          <w:lang w:eastAsia="en-US"/>
        </w:rPr>
        <w:t>Richard Moeller            Eagle Historical Society</w:t>
      </w:r>
    </w:p>
    <w:p w:rsidR="00E051F7" w:rsidRPr="00E051F7" w:rsidRDefault="00E051F7" w:rsidP="00E051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E051F7">
        <w:rPr>
          <w:rFonts w:ascii="Arial" w:eastAsia="Times New Roman" w:hAnsi="Arial" w:cs="Arial"/>
          <w:color w:val="auto"/>
          <w:sz w:val="24"/>
          <w:szCs w:val="24"/>
          <w:lang w:eastAsia="en-US"/>
        </w:rPr>
        <w:t>Andrew Martin              Generac</w:t>
      </w:r>
    </w:p>
    <w:p w:rsidR="00E051F7" w:rsidRPr="009D3F15" w:rsidRDefault="00E051F7" w:rsidP="00400A51">
      <w:pPr>
        <w:rPr>
          <w:color w:val="000000" w:themeColor="text1"/>
          <w:sz w:val="24"/>
          <w:szCs w:val="24"/>
        </w:rPr>
      </w:pPr>
    </w:p>
    <w:tbl>
      <w:tblPr>
        <w:tblStyle w:val="ListTable6Colorful"/>
        <w:tblW w:w="5000" w:type="pct"/>
        <w:jc w:val="center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442"/>
        <w:gridCol w:w="7025"/>
        <w:gridCol w:w="1613"/>
      </w:tblGrid>
      <w:tr w:rsidR="007E4B15" w:rsidRPr="007E4B15" w:rsidTr="002737BA">
        <w:trPr>
          <w:trHeight w:val="318"/>
          <w:tblHeader/>
          <w:jc w:val="center"/>
        </w:trPr>
        <w:tc>
          <w:tcPr>
            <w:tcW w:w="1442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  <w:shd w:val="clear" w:color="auto" w:fill="1481AB" w:themeFill="accent1" w:themeFillShade="BF"/>
            <w:vAlign w:val="center"/>
          </w:tcPr>
          <w:p w:rsidR="00400A51" w:rsidRPr="007E4B15" w:rsidRDefault="00C96064" w:rsidP="00B2198A">
            <w:pPr>
              <w:pStyle w:val="Heading2"/>
              <w:jc w:val="center"/>
              <w:outlineLvl w:val="1"/>
              <w:rPr>
                <w:b/>
                <w:color w:val="FFFFFF" w:themeColor="background1"/>
                <w:sz w:val="18"/>
              </w:rPr>
            </w:pPr>
            <w:sdt>
              <w:sdtPr>
                <w:rPr>
                  <w:b/>
                  <w:color w:val="FFFFFF" w:themeColor="background1"/>
                  <w:sz w:val="18"/>
                </w:rPr>
                <w:alias w:val="Time:"/>
                <w:tag w:val="Time:"/>
                <w:id w:val="-718661838"/>
                <w:placeholder>
                  <w:docPart w:val="B06B0139E1F746778EDD3639398F75C4"/>
                </w:placeholder>
                <w:temporary/>
                <w:showingPlcHdr/>
                <w15:appearance w15:val="hidden"/>
              </w:sdtPr>
              <w:sdtEndPr/>
              <w:sdtContent>
                <w:r w:rsidR="00400A51" w:rsidRPr="007E4B15">
                  <w:rPr>
                    <w:b/>
                    <w:color w:val="FFFFFF" w:themeColor="background1"/>
                    <w:sz w:val="18"/>
                  </w:rPr>
                  <w:t>Time</w:t>
                </w:r>
              </w:sdtContent>
            </w:sdt>
          </w:p>
        </w:tc>
        <w:tc>
          <w:tcPr>
            <w:tcW w:w="7025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  <w:shd w:val="clear" w:color="auto" w:fill="1481AB" w:themeFill="accent1" w:themeFillShade="BF"/>
            <w:vAlign w:val="center"/>
          </w:tcPr>
          <w:sdt>
            <w:sdtPr>
              <w:rPr>
                <w:b/>
                <w:color w:val="FFFFFF" w:themeColor="background1"/>
                <w:sz w:val="18"/>
              </w:rPr>
              <w:alias w:val="Item:"/>
              <w:tag w:val="Item:"/>
              <w:id w:val="614954302"/>
              <w:placeholder>
                <w:docPart w:val="CBEE7AC706FE4C83A9D2D454B464B394"/>
              </w:placeholder>
              <w:temporary/>
              <w:showingPlcHdr/>
              <w15:appearance w15:val="hidden"/>
            </w:sdtPr>
            <w:sdtEndPr/>
            <w:sdtContent>
              <w:p w:rsidR="00400A51" w:rsidRPr="007E4B15" w:rsidRDefault="00400A51" w:rsidP="00B2198A">
                <w:pPr>
                  <w:pStyle w:val="Heading2"/>
                  <w:jc w:val="center"/>
                  <w:outlineLvl w:val="1"/>
                  <w:rPr>
                    <w:b/>
                    <w:color w:val="FFFFFF" w:themeColor="background1"/>
                    <w:sz w:val="18"/>
                  </w:rPr>
                </w:pPr>
                <w:r w:rsidRPr="007E4B15">
                  <w:rPr>
                    <w:b/>
                    <w:color w:val="FFFFFF" w:themeColor="background1"/>
                    <w:sz w:val="18"/>
                  </w:rPr>
                  <w:t>Item</w:t>
                </w:r>
              </w:p>
            </w:sdtContent>
          </w:sdt>
        </w:tc>
        <w:tc>
          <w:tcPr>
            <w:tcW w:w="161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  <w:shd w:val="clear" w:color="auto" w:fill="1481AB" w:themeFill="accent1" w:themeFillShade="BF"/>
            <w:vAlign w:val="center"/>
          </w:tcPr>
          <w:p w:rsidR="00400A51" w:rsidRPr="007E4B15" w:rsidRDefault="009D3F15" w:rsidP="00B2198A">
            <w:pPr>
              <w:pStyle w:val="Heading2"/>
              <w:jc w:val="center"/>
              <w:outlineLvl w:val="1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WHO</w:t>
            </w:r>
          </w:p>
        </w:tc>
      </w:tr>
      <w:tr w:rsidR="00400A51" w:rsidRPr="00B2198A" w:rsidTr="002737BA">
        <w:trPr>
          <w:trHeight w:val="244"/>
          <w:jc w:val="center"/>
        </w:trPr>
        <w:tc>
          <w:tcPr>
            <w:tcW w:w="1442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400A51" w:rsidRPr="00B2198A" w:rsidRDefault="009D3F15" w:rsidP="00B2198A">
            <w:r>
              <w:t>5:34 p.m.</w:t>
            </w:r>
          </w:p>
        </w:tc>
        <w:sdt>
          <w:sdtPr>
            <w:alias w:val="Enter item here:"/>
            <w:tag w:val="Enter item here:"/>
            <w:id w:val="45959646"/>
            <w:placeholder>
              <w:docPart w:val="179E35503F7F48F386B5E806DD1EA2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25" w:type="dxa"/>
                <w:tcBorders>
                  <w:top w:val="single" w:sz="4" w:space="0" w:color="1481AB" w:themeColor="accent1" w:themeShade="BF"/>
                  <w:bottom w:val="single" w:sz="4" w:space="0" w:color="1481AB" w:themeColor="accent1" w:themeShade="BF"/>
                </w:tcBorders>
              </w:tcPr>
              <w:p w:rsidR="00400A51" w:rsidRPr="00B2198A" w:rsidRDefault="00400A51" w:rsidP="00B2198A">
                <w:r w:rsidRPr="00B2198A">
                  <w:t>Welcome</w:t>
                </w:r>
              </w:p>
            </w:tc>
          </w:sdtContent>
        </w:sdt>
        <w:tc>
          <w:tcPr>
            <w:tcW w:w="161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400A51" w:rsidRPr="00B2198A" w:rsidRDefault="009D3F15" w:rsidP="00B2198A">
            <w:r>
              <w:t xml:space="preserve">Jan </w:t>
            </w:r>
            <w:proofErr w:type="spellStart"/>
            <w:r>
              <w:t>Suhm</w:t>
            </w:r>
            <w:proofErr w:type="spellEnd"/>
          </w:p>
        </w:tc>
      </w:tr>
      <w:tr w:rsidR="00621F12" w:rsidRPr="00B2198A" w:rsidTr="002737BA">
        <w:trPr>
          <w:trHeight w:val="260"/>
          <w:jc w:val="center"/>
        </w:trPr>
        <w:tc>
          <w:tcPr>
            <w:tcW w:w="1442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621F12" w:rsidRDefault="00621F12" w:rsidP="00B2198A"/>
        </w:tc>
        <w:tc>
          <w:tcPr>
            <w:tcW w:w="7025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621F12" w:rsidRDefault="00621F12" w:rsidP="00B2198A"/>
        </w:tc>
        <w:tc>
          <w:tcPr>
            <w:tcW w:w="161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621F12" w:rsidRDefault="00621F12" w:rsidP="00B2198A"/>
        </w:tc>
      </w:tr>
      <w:tr w:rsidR="00400A51" w:rsidRPr="00B2198A" w:rsidTr="002737BA">
        <w:trPr>
          <w:trHeight w:val="260"/>
          <w:jc w:val="center"/>
        </w:trPr>
        <w:tc>
          <w:tcPr>
            <w:tcW w:w="1442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400A51" w:rsidRPr="00B2198A" w:rsidRDefault="009D3F15" w:rsidP="00B2198A">
            <w:r>
              <w:t>5:35-5:55 pm</w:t>
            </w:r>
          </w:p>
        </w:tc>
        <w:tc>
          <w:tcPr>
            <w:tcW w:w="7025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400A51" w:rsidRPr="00B2198A" w:rsidRDefault="009D3F15" w:rsidP="00B2198A">
            <w:r>
              <w:t>Tour of Alice Baker Library / Subs &amp; Refreshments</w:t>
            </w:r>
          </w:p>
        </w:tc>
        <w:tc>
          <w:tcPr>
            <w:tcW w:w="161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400A51" w:rsidRPr="00B2198A" w:rsidRDefault="009D3F15" w:rsidP="00B2198A">
            <w:r>
              <w:t xml:space="preserve">Jan </w:t>
            </w:r>
            <w:proofErr w:type="spellStart"/>
            <w:r>
              <w:t>Suhm</w:t>
            </w:r>
            <w:proofErr w:type="spellEnd"/>
          </w:p>
        </w:tc>
      </w:tr>
      <w:tr w:rsidR="00621F12" w:rsidRPr="00B2198A" w:rsidTr="002737BA">
        <w:trPr>
          <w:trHeight w:val="260"/>
          <w:jc w:val="center"/>
        </w:trPr>
        <w:tc>
          <w:tcPr>
            <w:tcW w:w="1442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D81414" w:rsidRDefault="00D81414" w:rsidP="00B2198A">
            <w:pPr>
              <w:rPr>
                <w:b/>
              </w:rPr>
            </w:pPr>
          </w:p>
          <w:p w:rsidR="00D81414" w:rsidRPr="00D81414" w:rsidRDefault="00D81414" w:rsidP="00B2198A">
            <w:pPr>
              <w:rPr>
                <w:b/>
              </w:rPr>
            </w:pPr>
          </w:p>
        </w:tc>
        <w:tc>
          <w:tcPr>
            <w:tcW w:w="7025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621F12" w:rsidRDefault="00621F12" w:rsidP="00B2198A"/>
        </w:tc>
        <w:tc>
          <w:tcPr>
            <w:tcW w:w="161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621F12" w:rsidRPr="00B2198A" w:rsidRDefault="00621F12" w:rsidP="00B2198A"/>
        </w:tc>
      </w:tr>
      <w:tr w:rsidR="00400A51" w:rsidRPr="00B2198A" w:rsidTr="002737BA">
        <w:trPr>
          <w:trHeight w:val="260"/>
          <w:jc w:val="center"/>
        </w:trPr>
        <w:tc>
          <w:tcPr>
            <w:tcW w:w="1442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400A51" w:rsidRPr="00B2198A" w:rsidRDefault="009D3F15" w:rsidP="00B2198A">
            <w:r>
              <w:t>6:00 pm</w:t>
            </w:r>
          </w:p>
        </w:tc>
        <w:tc>
          <w:tcPr>
            <w:tcW w:w="7025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400A51" w:rsidRPr="00B2198A" w:rsidRDefault="009D3F15" w:rsidP="00B2198A">
            <w:r>
              <w:t>Call to Order / Introductions / Determine next meeting date (Annual Dinner on tentatively Jan. 9</w:t>
            </w:r>
            <w:r w:rsidRPr="009D3F15">
              <w:rPr>
                <w:vertAlign w:val="superscript"/>
              </w:rPr>
              <w:t>th</w:t>
            </w:r>
            <w:r>
              <w:t xml:space="preserve"> or 16</w:t>
            </w:r>
            <w:r w:rsidRPr="009D3F15">
              <w:rPr>
                <w:vertAlign w:val="superscript"/>
              </w:rPr>
              <w:t>th</w:t>
            </w:r>
            <w:r>
              <w:t>??)</w:t>
            </w:r>
          </w:p>
        </w:tc>
        <w:tc>
          <w:tcPr>
            <w:tcW w:w="161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400A51" w:rsidRPr="00B2198A" w:rsidRDefault="00400A51" w:rsidP="00B2198A"/>
        </w:tc>
      </w:tr>
      <w:tr w:rsidR="00621F12" w:rsidRPr="00B2198A" w:rsidTr="002737BA">
        <w:trPr>
          <w:trHeight w:val="391"/>
          <w:jc w:val="center"/>
        </w:trPr>
        <w:tc>
          <w:tcPr>
            <w:tcW w:w="1442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621F12" w:rsidRPr="00B2198A" w:rsidRDefault="00621F12" w:rsidP="00B2198A"/>
        </w:tc>
        <w:tc>
          <w:tcPr>
            <w:tcW w:w="7025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621F12" w:rsidRDefault="00621F12" w:rsidP="00B2198A"/>
        </w:tc>
        <w:tc>
          <w:tcPr>
            <w:tcW w:w="161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621F12" w:rsidRPr="00B2198A" w:rsidRDefault="00621F12" w:rsidP="00B2198A"/>
        </w:tc>
      </w:tr>
      <w:tr w:rsidR="00400A51" w:rsidRPr="00B2198A" w:rsidTr="002737BA">
        <w:trPr>
          <w:trHeight w:val="391"/>
          <w:jc w:val="center"/>
        </w:trPr>
        <w:tc>
          <w:tcPr>
            <w:tcW w:w="1442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400A51" w:rsidRPr="00B2198A" w:rsidRDefault="00400A51" w:rsidP="00B2198A"/>
        </w:tc>
        <w:tc>
          <w:tcPr>
            <w:tcW w:w="7025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400A51" w:rsidRDefault="009D3F15" w:rsidP="00B2198A">
            <w:sdt>
              <w:sdtPr>
                <w:alias w:val="Enter item here:"/>
                <w:tag w:val="Enter item here:"/>
                <w:id w:val="-70977129"/>
                <w:placeholder>
                  <w:docPart w:val="CFB523DF1A994247BA60ADC8AF4B5BF5"/>
                </w:placeholder>
                <w:temporary/>
                <w:showingPlcHdr/>
                <w15:appearance w15:val="hidden"/>
              </w:sdtPr>
              <w:sdtContent>
                <w:r w:rsidRPr="00B2198A">
                  <w:t>Old business and approval of last meeting’s minutes</w:t>
                </w:r>
              </w:sdtContent>
            </w:sdt>
            <w:r>
              <w:t xml:space="preserve"> / Unapproved Meeting Minutes from 4/16/2019.  </w:t>
            </w:r>
          </w:p>
          <w:p w:rsidR="009D3F15" w:rsidRDefault="009D3F15" w:rsidP="00B2198A">
            <w:r w:rsidRPr="009D3F15">
              <w:rPr>
                <w:b/>
              </w:rPr>
              <w:t>Jill Steinhart Made motion</w:t>
            </w:r>
            <w:r>
              <w:t xml:space="preserve"> to change the following names from </w:t>
            </w:r>
            <w:r>
              <w:rPr>
                <w:b/>
              </w:rPr>
              <w:t>Roll Call</w:t>
            </w:r>
            <w:r>
              <w:t xml:space="preserve">: Jan </w:t>
            </w:r>
            <w:proofErr w:type="spellStart"/>
            <w:r>
              <w:t>Suhm</w:t>
            </w:r>
            <w:proofErr w:type="spellEnd"/>
            <w:r>
              <w:t xml:space="preserve"> of </w:t>
            </w:r>
            <w:proofErr w:type="spellStart"/>
            <w:r>
              <w:t>Suhm’s</w:t>
            </w:r>
            <w:proofErr w:type="spellEnd"/>
            <w:r>
              <w:t xml:space="preserve"> Barnyard Farm, Bill </w:t>
            </w:r>
            <w:proofErr w:type="spellStart"/>
            <w:r>
              <w:t>Suhm</w:t>
            </w:r>
            <w:proofErr w:type="spellEnd"/>
            <w:r>
              <w:t xml:space="preserve"> of </w:t>
            </w:r>
            <w:proofErr w:type="spellStart"/>
            <w:r>
              <w:t>Suhm’s</w:t>
            </w:r>
            <w:proofErr w:type="spellEnd"/>
            <w:r>
              <w:t xml:space="preserve"> Barnyard Farm, and Andrew Martin with Generac</w:t>
            </w:r>
          </w:p>
          <w:p w:rsidR="009D3F15" w:rsidRDefault="009D3F15" w:rsidP="00B2198A">
            <w:pPr>
              <w:rPr>
                <w:b/>
              </w:rPr>
            </w:pPr>
            <w:r w:rsidRPr="009D3F15">
              <w:rPr>
                <w:b/>
              </w:rPr>
              <w:t xml:space="preserve">Bill </w:t>
            </w:r>
            <w:proofErr w:type="spellStart"/>
            <w:r w:rsidRPr="009D3F15">
              <w:rPr>
                <w:b/>
              </w:rPr>
              <w:t>Suhm</w:t>
            </w:r>
            <w:proofErr w:type="spellEnd"/>
            <w:r w:rsidRPr="009D3F15">
              <w:rPr>
                <w:b/>
              </w:rPr>
              <w:t xml:space="preserve"> 2nded the motion</w:t>
            </w:r>
          </w:p>
          <w:p w:rsidR="009D3F15" w:rsidRDefault="009D3F15" w:rsidP="00B2198A">
            <w:pPr>
              <w:rPr>
                <w:b/>
              </w:rPr>
            </w:pPr>
          </w:p>
          <w:p w:rsidR="009D3F15" w:rsidRPr="009D3F15" w:rsidRDefault="009D3F15" w:rsidP="00B2198A">
            <w:pPr>
              <w:rPr>
                <w:b/>
              </w:rPr>
            </w:pPr>
            <w:r>
              <w:rPr>
                <w:b/>
              </w:rPr>
              <w:t>Approved Meeting Minutes from 4/16/2019.</w:t>
            </w:r>
          </w:p>
        </w:tc>
        <w:tc>
          <w:tcPr>
            <w:tcW w:w="161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400A51" w:rsidRPr="00B2198A" w:rsidRDefault="00400A51" w:rsidP="00B2198A"/>
        </w:tc>
      </w:tr>
      <w:tr w:rsidR="00621F12" w:rsidRPr="00B2198A" w:rsidTr="002737BA">
        <w:trPr>
          <w:trHeight w:val="260"/>
          <w:jc w:val="center"/>
        </w:trPr>
        <w:tc>
          <w:tcPr>
            <w:tcW w:w="1442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621F12" w:rsidRPr="00B2198A" w:rsidRDefault="00621F12" w:rsidP="00B2198A"/>
        </w:tc>
        <w:tc>
          <w:tcPr>
            <w:tcW w:w="7025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621F12" w:rsidRDefault="00621F12" w:rsidP="00B2198A"/>
        </w:tc>
        <w:tc>
          <w:tcPr>
            <w:tcW w:w="161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621F12" w:rsidRPr="00B2198A" w:rsidRDefault="00621F12" w:rsidP="00B2198A"/>
        </w:tc>
      </w:tr>
      <w:tr w:rsidR="00400A51" w:rsidRPr="00B2198A" w:rsidTr="002737BA">
        <w:trPr>
          <w:trHeight w:val="260"/>
          <w:jc w:val="center"/>
        </w:trPr>
        <w:tc>
          <w:tcPr>
            <w:tcW w:w="1442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400A51" w:rsidRPr="00B2198A" w:rsidRDefault="00400A51" w:rsidP="00B2198A"/>
        </w:tc>
        <w:tc>
          <w:tcPr>
            <w:tcW w:w="7025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400A51" w:rsidRPr="00B2198A" w:rsidRDefault="009D3F15" w:rsidP="00B2198A">
            <w:r>
              <w:t xml:space="preserve">Treasurer’s Report by Justin </w:t>
            </w:r>
            <w:proofErr w:type="spellStart"/>
            <w:r>
              <w:t>Delwiche</w:t>
            </w:r>
            <w:proofErr w:type="spellEnd"/>
            <w:r>
              <w:t xml:space="preserve"> / Current balance as of 9/25/2019 $9,323.92</w:t>
            </w:r>
          </w:p>
        </w:tc>
        <w:tc>
          <w:tcPr>
            <w:tcW w:w="161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400A51" w:rsidRPr="00B2198A" w:rsidRDefault="00400A51" w:rsidP="00B2198A"/>
        </w:tc>
      </w:tr>
      <w:tr w:rsidR="00621F12" w:rsidRPr="00B2198A" w:rsidTr="002737BA">
        <w:trPr>
          <w:trHeight w:val="260"/>
          <w:jc w:val="center"/>
        </w:trPr>
        <w:tc>
          <w:tcPr>
            <w:tcW w:w="1442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621F12" w:rsidRPr="00B2198A" w:rsidRDefault="00621F12" w:rsidP="00B2198A"/>
        </w:tc>
        <w:tc>
          <w:tcPr>
            <w:tcW w:w="7025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621F12" w:rsidRDefault="00621F12" w:rsidP="00B2198A"/>
        </w:tc>
        <w:tc>
          <w:tcPr>
            <w:tcW w:w="161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621F12" w:rsidRPr="00B2198A" w:rsidRDefault="00621F12" w:rsidP="00B2198A"/>
        </w:tc>
      </w:tr>
      <w:tr w:rsidR="00400A51" w:rsidRPr="00B2198A" w:rsidTr="002737BA">
        <w:trPr>
          <w:trHeight w:val="260"/>
          <w:jc w:val="center"/>
        </w:trPr>
        <w:tc>
          <w:tcPr>
            <w:tcW w:w="1442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400A51" w:rsidRPr="00B2198A" w:rsidRDefault="00400A51" w:rsidP="00B2198A"/>
        </w:tc>
        <w:tc>
          <w:tcPr>
            <w:tcW w:w="7025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621F12" w:rsidRPr="000D7797" w:rsidRDefault="00621F12" w:rsidP="00B2198A">
            <w:pPr>
              <w:rPr>
                <w:b/>
              </w:rPr>
            </w:pPr>
            <w:r w:rsidRPr="000D7797">
              <w:rPr>
                <w:b/>
              </w:rPr>
              <w:t xml:space="preserve">Old Business: </w:t>
            </w:r>
          </w:p>
          <w:p w:rsidR="00621F12" w:rsidRDefault="00621F12" w:rsidP="00B2198A">
            <w:r>
              <w:t>Tax Exempt Status (Oliver Gibson is checking into and assisting on)</w:t>
            </w:r>
          </w:p>
          <w:p w:rsidR="00621F12" w:rsidRDefault="00621F12" w:rsidP="00B2198A">
            <w:r>
              <w:t>Directory Map with Kenny Schroeder (possible new Generac student for next year as per Andrew Martin?)</w:t>
            </w:r>
          </w:p>
          <w:p w:rsidR="00621F12" w:rsidRDefault="00621F12" w:rsidP="00B2198A">
            <w:r>
              <w:t>KMD Softball tournament (We made profit</w:t>
            </w:r>
            <w:r w:rsidR="000D7797">
              <w:t xml:space="preserve"> of $440!)</w:t>
            </w:r>
          </w:p>
          <w:p w:rsidR="00621F12" w:rsidRDefault="00621F12" w:rsidP="00B2198A">
            <w:r>
              <w:t>National Night Out was huge success on a weekend</w:t>
            </w:r>
          </w:p>
          <w:p w:rsidR="000D7797" w:rsidRDefault="00621F12" w:rsidP="00B2198A">
            <w:r>
              <w:t xml:space="preserve">Revamp of Website (Ryan </w:t>
            </w:r>
            <w:proofErr w:type="spellStart"/>
            <w:r>
              <w:t>Dulde</w:t>
            </w:r>
            <w:proofErr w:type="spellEnd"/>
            <w:r>
              <w:t xml:space="preserve"> is working hard on---looking for feedback) (Please check out and get back to Ryan </w:t>
            </w:r>
            <w:r w:rsidR="000D7797">
              <w:t xml:space="preserve">at the following link </w:t>
            </w:r>
            <w:hyperlink r:id="rId10" w:history="1">
              <w:r w:rsidR="000D7797" w:rsidRPr="00DA0063">
                <w:rPr>
                  <w:rStyle w:val="Hyperlink"/>
                </w:rPr>
                <w:t>www.eagledental.wixsite.com/ebatest</w:t>
              </w:r>
            </w:hyperlink>
            <w:r w:rsidR="000D7797">
              <w:t xml:space="preserve"> )</w:t>
            </w:r>
            <w:r>
              <w:t xml:space="preserve"> </w:t>
            </w:r>
          </w:p>
          <w:p w:rsidR="00400A51" w:rsidRPr="00B2198A" w:rsidRDefault="00621F12" w:rsidP="00B2198A">
            <w:r>
              <w:t>Scholarship fund awarded (Natalie Chesebro) to Palmyra Eagle High School (Awarded to Eagle Resident) (Was highly successful</w:t>
            </w:r>
            <w:r w:rsidR="000D7797">
              <w:t xml:space="preserve"> and will continue annually)</w:t>
            </w:r>
          </w:p>
        </w:tc>
        <w:tc>
          <w:tcPr>
            <w:tcW w:w="161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400A51" w:rsidRPr="00B2198A" w:rsidRDefault="00400A51" w:rsidP="00B2198A"/>
        </w:tc>
      </w:tr>
      <w:tr w:rsidR="00400A51" w:rsidRPr="00B2198A" w:rsidTr="002737BA">
        <w:trPr>
          <w:trHeight w:val="244"/>
          <w:jc w:val="center"/>
        </w:trPr>
        <w:tc>
          <w:tcPr>
            <w:tcW w:w="1442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400A51" w:rsidRPr="00B2198A" w:rsidRDefault="00400A51" w:rsidP="00B2198A"/>
        </w:tc>
        <w:tc>
          <w:tcPr>
            <w:tcW w:w="7025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400A51" w:rsidRPr="00B2198A" w:rsidRDefault="00400A51" w:rsidP="00B2198A"/>
        </w:tc>
        <w:tc>
          <w:tcPr>
            <w:tcW w:w="161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400A51" w:rsidRPr="00B2198A" w:rsidRDefault="00400A51" w:rsidP="00B2198A"/>
        </w:tc>
      </w:tr>
      <w:tr w:rsidR="00400A51" w:rsidRPr="00B2198A" w:rsidTr="002737BA">
        <w:trPr>
          <w:trHeight w:val="1004"/>
          <w:jc w:val="center"/>
        </w:trPr>
        <w:tc>
          <w:tcPr>
            <w:tcW w:w="1442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400A51" w:rsidRPr="00B2198A" w:rsidRDefault="00400A51" w:rsidP="00B2198A"/>
        </w:tc>
        <w:tc>
          <w:tcPr>
            <w:tcW w:w="7025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400A51" w:rsidRPr="000D7797" w:rsidRDefault="00621F12" w:rsidP="00621F12">
            <w:pPr>
              <w:rPr>
                <w:b/>
              </w:rPr>
            </w:pPr>
            <w:r w:rsidRPr="000D7797">
              <w:rPr>
                <w:b/>
              </w:rPr>
              <w:t>New Business</w:t>
            </w:r>
            <w:r w:rsidR="000D7797">
              <w:rPr>
                <w:b/>
              </w:rPr>
              <w:t>:</w:t>
            </w:r>
          </w:p>
          <w:p w:rsidR="00621F12" w:rsidRDefault="00621F12" w:rsidP="00621F12">
            <w:r>
              <w:t>A. Drop Everything and Read – November 8</w:t>
            </w:r>
            <w:r w:rsidRPr="00621F12">
              <w:rPr>
                <w:vertAlign w:val="superscript"/>
              </w:rPr>
              <w:t>th</w:t>
            </w:r>
            <w:r>
              <w:t xml:space="preserve"> (Contact Maria at the Library if you want to read to kids!  Great experience)</w:t>
            </w:r>
            <w:r w:rsidR="000D7797">
              <w:t xml:space="preserve"> (</w:t>
            </w:r>
            <w:hyperlink r:id="rId11" w:history="1">
              <w:r w:rsidR="000D7797" w:rsidRPr="00DA0063">
                <w:rPr>
                  <w:rStyle w:val="Hyperlink"/>
                </w:rPr>
                <w:t>Hinners@eagle.lib.wi.us</w:t>
              </w:r>
            </w:hyperlink>
            <w:r w:rsidR="000D7797">
              <w:t xml:space="preserve">) </w:t>
            </w:r>
          </w:p>
          <w:p w:rsidR="00621F12" w:rsidRDefault="00621F12" w:rsidP="00621F12">
            <w:pPr>
              <w:rPr>
                <w:b/>
              </w:rPr>
            </w:pPr>
            <w:r>
              <w:t xml:space="preserve">B. Welcome Bags with Village of Eagle: Justin </w:t>
            </w:r>
            <w:proofErr w:type="spellStart"/>
            <w:r>
              <w:t>Delwiche</w:t>
            </w:r>
            <w:proofErr w:type="spellEnd"/>
            <w:r>
              <w:t xml:space="preserve"> of Ameriprise is seeking quotes from Wolf Creek Promotions for additional bags as well as for a motion to approve putting Eagle Directories in each bag </w:t>
            </w:r>
          </w:p>
          <w:p w:rsidR="00621F12" w:rsidRDefault="00621F12" w:rsidP="00621F12">
            <w:pPr>
              <w:rPr>
                <w:b/>
              </w:rPr>
            </w:pPr>
            <w:r>
              <w:rPr>
                <w:b/>
              </w:rPr>
              <w:t xml:space="preserve">Ryan </w:t>
            </w:r>
            <w:proofErr w:type="spellStart"/>
            <w:r>
              <w:rPr>
                <w:b/>
              </w:rPr>
              <w:t>Dulde</w:t>
            </w:r>
            <w:proofErr w:type="spellEnd"/>
            <w:r>
              <w:rPr>
                <w:b/>
              </w:rPr>
              <w:t xml:space="preserve"> from Eagle Dental made Motion to approve and include in welcome bags</w:t>
            </w:r>
          </w:p>
          <w:p w:rsidR="00621F12" w:rsidRDefault="00621F12" w:rsidP="00621F12">
            <w:pPr>
              <w:rPr>
                <w:b/>
              </w:rPr>
            </w:pPr>
            <w:r>
              <w:rPr>
                <w:b/>
              </w:rPr>
              <w:t>Jill Steinhart 2nded the motion</w:t>
            </w:r>
          </w:p>
          <w:p w:rsidR="000D7797" w:rsidRDefault="000D7797" w:rsidP="00621F12">
            <w:r>
              <w:t>C. Pumpkin Party – October 26</w:t>
            </w:r>
            <w:r w:rsidRPr="000D7797">
              <w:rPr>
                <w:vertAlign w:val="superscript"/>
              </w:rPr>
              <w:t>th</w:t>
            </w:r>
            <w:r>
              <w:t xml:space="preserve"> 12-4 pm / Sign up if you have not and are interested (Great promotion for your business!)</w:t>
            </w:r>
          </w:p>
          <w:p w:rsidR="000D7797" w:rsidRDefault="000D7797" w:rsidP="00621F12">
            <w:r>
              <w:t>D. Winter Food Drive &amp; Hayride – December 6</w:t>
            </w:r>
            <w:proofErr w:type="gramStart"/>
            <w:r w:rsidRPr="000D7797">
              <w:rPr>
                <w:vertAlign w:val="superscript"/>
              </w:rPr>
              <w:t>th</w:t>
            </w:r>
            <w:r>
              <w:t xml:space="preserve">  (</w:t>
            </w:r>
            <w:proofErr w:type="gramEnd"/>
            <w:r>
              <w:t>Promote can goods for a  hayride) Would Dawn chair again?? Confirm?</w:t>
            </w:r>
          </w:p>
          <w:p w:rsidR="000D7797" w:rsidRDefault="000D7797" w:rsidP="00621F12">
            <w:pPr>
              <w:rPr>
                <w:b/>
              </w:rPr>
            </w:pPr>
            <w:r>
              <w:t xml:space="preserve">E. New Membership Drive / Keeping Members – Committee (Please email if interested) </w:t>
            </w:r>
            <w:r>
              <w:rPr>
                <w:b/>
              </w:rPr>
              <w:t>Table this until next meeting</w:t>
            </w:r>
          </w:p>
          <w:p w:rsidR="000D7797" w:rsidRDefault="000D7797" w:rsidP="00621F12">
            <w:r>
              <w:t xml:space="preserve">F. </w:t>
            </w:r>
            <w:proofErr w:type="spellStart"/>
            <w:r>
              <w:t>Misc</w:t>
            </w:r>
            <w:proofErr w:type="spellEnd"/>
            <w:r>
              <w:t xml:space="preserve"> / Other</w:t>
            </w:r>
          </w:p>
          <w:p w:rsidR="000D7797" w:rsidRDefault="000D7797" w:rsidP="000D779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0D7797">
              <w:rPr>
                <w:b/>
              </w:rPr>
              <w:t>Looking for Point of Contact for National Night Out so Police Department can contact (1) set individual</w:t>
            </w:r>
          </w:p>
          <w:p w:rsidR="000D7797" w:rsidRPr="002737BA" w:rsidRDefault="000D7797" w:rsidP="002737B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Looking for Committee to Chair Baseball Tournament at KMD / Jan does not have baseball connections and would like someone </w:t>
            </w:r>
            <w:r>
              <w:rPr>
                <w:b/>
              </w:rPr>
              <w:lastRenderedPageBreak/>
              <w:t>to step up and help / or a group / Natalie Chesebro of Your Personal Gardener suggested placing Ad in Rec Department Books</w:t>
            </w:r>
          </w:p>
          <w:p w:rsidR="000D7797" w:rsidRPr="000D7797" w:rsidRDefault="000D7797" w:rsidP="00621F12">
            <w:pPr>
              <w:rPr>
                <w:b/>
              </w:rPr>
            </w:pPr>
          </w:p>
          <w:p w:rsidR="002737BA" w:rsidRDefault="000D7797" w:rsidP="00621F12">
            <w:r>
              <w:t xml:space="preserve">F. Lob In’s? </w:t>
            </w:r>
          </w:p>
          <w:p w:rsidR="000D7797" w:rsidRDefault="002737BA" w:rsidP="00621F12">
            <w:pPr>
              <w:rPr>
                <w:b/>
              </w:rPr>
            </w:pPr>
            <w:r>
              <w:rPr>
                <w:b/>
              </w:rPr>
              <w:t xml:space="preserve">Ryan </w:t>
            </w:r>
            <w:proofErr w:type="spellStart"/>
            <w:r>
              <w:rPr>
                <w:b/>
              </w:rPr>
              <w:t>Dulde</w:t>
            </w:r>
            <w:proofErr w:type="spellEnd"/>
            <w:r>
              <w:rPr>
                <w:b/>
              </w:rPr>
              <w:t xml:space="preserve"> of Eagle Dental, made a motion to let the board approve budget for annual dinner via email</w:t>
            </w:r>
          </w:p>
          <w:p w:rsidR="002737BA" w:rsidRDefault="002737BA" w:rsidP="00621F12">
            <w:pPr>
              <w:rPr>
                <w:b/>
              </w:rPr>
            </w:pPr>
            <w:r>
              <w:rPr>
                <w:b/>
              </w:rPr>
              <w:t xml:space="preserve">Diana Hall of Eagle United Methodist </w:t>
            </w:r>
            <w:proofErr w:type="spellStart"/>
            <w:r>
              <w:rPr>
                <w:b/>
              </w:rPr>
              <w:t>Chuch</w:t>
            </w:r>
            <w:proofErr w:type="spellEnd"/>
            <w:r>
              <w:rPr>
                <w:b/>
              </w:rPr>
              <w:t xml:space="preserve"> 2nded it</w:t>
            </w:r>
          </w:p>
          <w:p w:rsidR="002737BA" w:rsidRPr="000D7797" w:rsidRDefault="002737BA" w:rsidP="00621F12">
            <w:pPr>
              <w:rPr>
                <w:b/>
              </w:rPr>
            </w:pPr>
          </w:p>
        </w:tc>
        <w:tc>
          <w:tcPr>
            <w:tcW w:w="161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:rsidR="00400A51" w:rsidRPr="00B2198A" w:rsidRDefault="00400A51" w:rsidP="00B2198A"/>
        </w:tc>
      </w:tr>
      <w:tr w:rsidR="00400A51" w:rsidRPr="00B2198A" w:rsidTr="002737BA">
        <w:trPr>
          <w:trHeight w:val="260"/>
          <w:jc w:val="center"/>
        </w:trPr>
        <w:tc>
          <w:tcPr>
            <w:tcW w:w="1442" w:type="dxa"/>
            <w:tcBorders>
              <w:top w:val="single" w:sz="4" w:space="0" w:color="1481AB" w:themeColor="accent1" w:themeShade="BF"/>
              <w:bottom w:val="single" w:sz="18" w:space="0" w:color="1481AB" w:themeColor="accent1" w:themeShade="BF"/>
            </w:tcBorders>
          </w:tcPr>
          <w:p w:rsidR="00400A51" w:rsidRPr="00B2198A" w:rsidRDefault="00400A51" w:rsidP="00B2198A"/>
        </w:tc>
        <w:tc>
          <w:tcPr>
            <w:tcW w:w="7025" w:type="dxa"/>
            <w:tcBorders>
              <w:top w:val="single" w:sz="4" w:space="0" w:color="1481AB" w:themeColor="accent1" w:themeShade="BF"/>
              <w:bottom w:val="single" w:sz="18" w:space="0" w:color="1481AB" w:themeColor="accent1" w:themeShade="BF"/>
            </w:tcBorders>
          </w:tcPr>
          <w:sdt>
            <w:sdtPr>
              <w:alias w:val="Enter item here:"/>
              <w:tag w:val="Enter item here:"/>
              <w:id w:val="1623811241"/>
              <w:placeholder>
                <w:docPart w:val="F5A5C54534424404A002140412999F4A"/>
              </w:placeholder>
              <w:temporary/>
              <w:showingPlcHdr/>
              <w15:appearance w15:val="hidden"/>
            </w:sdtPr>
            <w:sdtEndPr/>
            <w:sdtContent>
              <w:p w:rsidR="00400A51" w:rsidRDefault="00400A51" w:rsidP="00B2198A">
                <w:r w:rsidRPr="00B2198A">
                  <w:t>Adjournment</w:t>
                </w:r>
              </w:p>
            </w:sdtContent>
          </w:sdt>
          <w:p w:rsidR="002737BA" w:rsidRDefault="002737BA" w:rsidP="00B2198A">
            <w:r>
              <w:t xml:space="preserve">Ryan </w:t>
            </w:r>
            <w:proofErr w:type="spellStart"/>
            <w:r>
              <w:t>Dulde</w:t>
            </w:r>
            <w:proofErr w:type="spellEnd"/>
            <w:r>
              <w:t xml:space="preserve"> of Eagle Dental made a motion to adjourn meeting at 7:22 p.m.</w:t>
            </w:r>
          </w:p>
          <w:p w:rsidR="002737BA" w:rsidRPr="00B2198A" w:rsidRDefault="002737BA" w:rsidP="00B2198A">
            <w:r>
              <w:t xml:space="preserve">Justin </w:t>
            </w:r>
            <w:proofErr w:type="spellStart"/>
            <w:r>
              <w:t>Delwiche</w:t>
            </w:r>
            <w:proofErr w:type="spellEnd"/>
            <w:r>
              <w:t xml:space="preserve"> of Ameriprise Financial 2nded it</w:t>
            </w:r>
          </w:p>
        </w:tc>
        <w:tc>
          <w:tcPr>
            <w:tcW w:w="1613" w:type="dxa"/>
            <w:tcBorders>
              <w:top w:val="single" w:sz="4" w:space="0" w:color="1481AB" w:themeColor="accent1" w:themeShade="BF"/>
              <w:bottom w:val="single" w:sz="18" w:space="0" w:color="1481AB" w:themeColor="accent1" w:themeShade="BF"/>
            </w:tcBorders>
          </w:tcPr>
          <w:p w:rsidR="00400A51" w:rsidRPr="00B2198A" w:rsidRDefault="00400A51" w:rsidP="00B2198A"/>
        </w:tc>
      </w:tr>
    </w:tbl>
    <w:p w:rsidR="00B2198A" w:rsidRDefault="00B2198A" w:rsidP="00B2198A"/>
    <w:p w:rsidR="00E051F7" w:rsidRDefault="00E051F7" w:rsidP="00B2198A"/>
    <w:p w:rsidR="00E051F7" w:rsidRDefault="00E051F7" w:rsidP="00B2198A">
      <w:bookmarkStart w:id="0" w:name="_GoBack"/>
      <w:bookmarkEnd w:id="0"/>
    </w:p>
    <w:sectPr w:rsidR="00E051F7" w:rsidSect="00B2198A">
      <w:headerReference w:type="default" r:id="rId12"/>
      <w:footerReference w:type="default" r:id="rId13"/>
      <w:headerReference w:type="first" r:id="rId14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064" w:rsidRDefault="00C96064">
      <w:pPr>
        <w:spacing w:after="0" w:line="240" w:lineRule="auto"/>
      </w:pPr>
      <w:r>
        <w:separator/>
      </w:r>
    </w:p>
  </w:endnote>
  <w:endnote w:type="continuationSeparator" w:id="0">
    <w:p w:rsidR="00C96064" w:rsidRDefault="00C9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5130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064" w:rsidRDefault="00C96064">
      <w:pPr>
        <w:spacing w:after="0" w:line="240" w:lineRule="auto"/>
      </w:pPr>
      <w:r>
        <w:separator/>
      </w:r>
    </w:p>
  </w:footnote>
  <w:footnote w:type="continuationSeparator" w:id="0">
    <w:p w:rsidR="00C96064" w:rsidRDefault="00C9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98A" w:rsidRDefault="00B219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39B2B44F" wp14:editId="17BC0D3D">
              <wp:simplePos x="0" y="0"/>
              <wp:positionH relativeFrom="column">
                <wp:posOffset>-715645</wp:posOffset>
              </wp:positionH>
              <wp:positionV relativeFrom="paragraph">
                <wp:posOffset>9153525</wp:posOffset>
              </wp:positionV>
              <wp:extent cx="7833207" cy="447841"/>
              <wp:effectExtent l="0" t="0" r="0" b="9525"/>
              <wp:wrapNone/>
              <wp:docPr id="42" name="Rectangle 42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53F9CA" id="Rectangle 42" o:spid="_x0000_s1026" alt="decorative element" style="position:absolute;margin-left:-56.35pt;margin-top:720.75pt;width:616.8pt;height:35.2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39B2B44F" wp14:editId="17BC0D3D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41" name="Rectangle 41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FCD0EF" id="Rectangle 41" o:spid="_x0000_s1026" alt="decorative element" style="position:absolute;margin-left:-56.35pt;margin-top:-36pt;width:616.8pt;height:35.2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885" w:rsidRDefault="00B2198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39" behindDoc="1" locked="0" layoutInCell="1" allowOverlap="1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-1779270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-150495</wp:posOffset>
                  </wp:positionV>
                </mc:Fallback>
              </mc:AlternateContent>
              <wp:extent cx="10531227" cy="10213848"/>
              <wp:effectExtent l="0" t="0" r="0" b="0"/>
              <wp:wrapNone/>
              <wp:docPr id="40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1227" cy="10213848"/>
                        <a:chOff x="0" y="0"/>
                        <a:chExt cx="10531227" cy="10217284"/>
                      </a:xfrm>
                    </wpg:grpSpPr>
                    <wps:wsp>
                      <wps:cNvPr id="6" name="Freeform 19">
                        <a:extLst/>
                      </wps:cNvPr>
                      <wps:cNvSpPr/>
                      <wps:spPr>
                        <a:xfrm>
                          <a:off x="1722120" y="30480"/>
                          <a:ext cx="7873591" cy="214567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:rsidR="00E81885" w:rsidRDefault="00E81885" w:rsidP="00E818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 18" descr="Parent teacher conference " title="Parent teacher conference ">
                        <a:extLst>
                          <a:ext uri="{FF2B5EF4-FFF2-40B4-BE49-F238E27FC236}">
                            <a16:creationId xmlns:a16="http://schemas.microsoft.com/office/drawing/2014/main" id="{D03A88B1-BFBC-E64E-9E86-FEEE955A1CF0}"/>
                          </a:ext>
                        </a:extLst>
                      </wps:cNvPr>
                      <wps:cNvSpPr/>
                      <wps:spPr>
                        <a:xfrm>
                          <a:off x="6240780" y="152400"/>
                          <a:ext cx="3314700" cy="2003425"/>
                        </a:xfrm>
                        <a:custGeom>
                          <a:avLst/>
                          <a:gdLst>
                            <a:gd name="connsiteX0" fmla="*/ 597266 w 3315255"/>
                            <a:gd name="connsiteY0" fmla="*/ 0 h 2003896"/>
                            <a:gd name="connsiteX1" fmla="*/ 3315255 w 3315255"/>
                            <a:gd name="connsiteY1" fmla="*/ 0 h 2003896"/>
                            <a:gd name="connsiteX2" fmla="*/ 3315255 w 3315255"/>
                            <a:gd name="connsiteY2" fmla="*/ 2003896 h 2003896"/>
                            <a:gd name="connsiteX3" fmla="*/ 911316 w 3315255"/>
                            <a:gd name="connsiteY3" fmla="*/ 2003896 h 2003896"/>
                            <a:gd name="connsiteX4" fmla="*/ 0 w 3315255"/>
                            <a:gd name="connsiteY4" fmla="*/ 970028 h 2003896"/>
                            <a:gd name="connsiteX5" fmla="*/ 597266 w 3315255"/>
                            <a:gd name="connsiteY5" fmla="*/ 0 h 2003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15255" h="2003896">
                              <a:moveTo>
                                <a:pt x="597266" y="0"/>
                              </a:moveTo>
                              <a:lnTo>
                                <a:pt x="3315255" y="0"/>
                              </a:lnTo>
                              <a:lnTo>
                                <a:pt x="3315255" y="2003896"/>
                              </a:lnTo>
                              <a:lnTo>
                                <a:pt x="911316" y="2003896"/>
                              </a:lnTo>
                              <a:lnTo>
                                <a:pt x="0" y="970028"/>
                              </a:lnTo>
                              <a:lnTo>
                                <a:pt x="597266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/>
                          <a:srcRect/>
                          <a:stretch>
                            <a:fillRect l="-701" t="-47791" r="1073" b="-100299"/>
                          </a:stretch>
                        </a:blip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" name="Group 9"/>
                      <wpg:cNvGrpSpPr/>
                      <wpg:grpSpPr>
                        <a:xfrm>
                          <a:off x="5593080" y="144780"/>
                          <a:ext cx="1806335" cy="1984967"/>
                          <a:chOff x="34534" y="0"/>
                          <a:chExt cx="1806761" cy="1985392"/>
                        </a:xfrm>
                      </wpg:grpSpPr>
                      <wps:wsp>
                        <wps:cNvPr id="10" name="Parallelogram 12">
                          <a:extLst/>
                        </wps:cNvPr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arallelogram 10">
                          <a:extLst/>
                        </wps:cNvPr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" name="Group 16"/>
                      <wpg:cNvGrpSpPr/>
                      <wpg:grpSpPr>
                        <a:xfrm rot="10800000">
                          <a:off x="8663940" y="198120"/>
                          <a:ext cx="1867287" cy="1967092"/>
                          <a:chOff x="-1" y="0"/>
                          <a:chExt cx="1867535" cy="1966560"/>
                        </a:xfrm>
                      </wpg:grpSpPr>
                      <wps:wsp>
                        <wps:cNvPr id="17" name="Parallelogram 12">
                          <a:extLst/>
                        </wps:cNvPr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arallelogram 10">
                          <a:extLst/>
                        </wps:cNvPr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4" name="Parallelogram 10">
                        <a:extLst/>
                      </wps:cNvPr>
                      <wps:cNvSpPr/>
                      <wps:spPr>
                        <a:xfrm>
                          <a:off x="0" y="0"/>
                          <a:ext cx="2404450" cy="2691857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1737360" y="2087880"/>
                          <a:ext cx="7806290" cy="25788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1760220" y="9768840"/>
                          <a:ext cx="7806290" cy="44844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0;margin-top:0;width:829.25pt;height:804.25pt;z-index:-251658241;mso-width-percent:1360;mso-left-percent:-229;mso-top-percent:-15;mso-position-horizontal-relative:page;mso-position-vertical-relative:page;mso-width-percent:1360;mso-left-percent:-229;mso-top-percent:-15;mso-height-relative:margin" coordsize="105312,1021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">
              <v:rect id="Freeform 19" o:spid="_x0000_s1027" style="position:absolute;left:17221;top:304;width:78736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" fillcolor="#335b74 [3215]" stroked="f" strokeweight=".235mm">
                <v:textbox>
                  <w:txbxContent>
                    <w:p w:rsidR="00E81885" w:rsidRDefault="00E81885" w:rsidP="00E81885">
                      <w:pPr>
                        <w:jc w:val="center"/>
                      </w:pPr>
                    </w:p>
                  </w:txbxContent>
                </v:textbox>
              </v:rect>
              <v:shape id="Freeform 18" o:spid="_x0000_s1028" alt="Parent teacher conference " style="position:absolute;left:62407;top:1524;width:33147;height:20034;visibility:visible;mso-wrap-style:square;v-text-anchor:middle" coordsize="3315255,200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" path="m597266,l3315255,r,2003896l911316,2003896,,970028,597266,xe" stroked="f" strokeweight=".235mm">
                <v:fill r:id="rId2" o:title="Parent teacher conference " recolor="t" rotate="t" type="frame"/>
                <v:stroke joinstyle="miter"/>
                <v:path arrowok="t" o:connecttype="custom" o:connectlocs="597166,0;3314700,0;3314700,2003425;911163,2003425;0,969800;597166,0" o:connectangles="0,0,0,0,0,0"/>
              </v:shape>
              <v:group id="Group 9" o:spid="_x0000_s1029" style="position:absolute;left:55930;top:1447;width:18064;height:19850" coordorigin="345" coordsize="18067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Parallelogram 12" o:spid="_x0000_s1030" style="position:absolute;left:5066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" path="m,874172l539848,r555902,271253l181009,1574861,,874172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1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" path="m,1003484l671420,r587513,7950l394780,1408259,,1003484xe" fillcolor="#76cdee [1940]" stroked="f" strokeweight="1pt">
                  <v:fill color2="#1481ab [2404]" rotate="t" angle="270" colors="0 #77ceef;62259f #1482ac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6" o:spid="_x0000_s1032" style="position:absolute;left:86639;top:1981;width:18673;height:19671;rotation:180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">
                <v:shape id="Parallelogram 12" o:spid="_x0000_s1033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" path="m,1167498l728456,r531562,180603l181009,1868187,,1167498xe" fillcolor="#1cade4 [3204]" stroked="f" strokeweight="1pt">
                  <v:fill color2="#1c6194 [240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4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" path="m,1003484l671420,r587513,7950l394780,1408259,,1003484xe" fillcolor="#1cade4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5" style="position:absolute;width:24044;height:26918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" path="m,1003484l671420,r587513,7950l394780,1408259,,1003484xe" fillcolor="#1cade4 [3204]" stroked="f" strokeweight="1pt">
                <v:fill color2="#1481ab [2404]" rotate="t" colors="0 #1cade4;62259f #1482ac" focus="100%" type="gradient"/>
                <v:stroke joinstyle="miter"/>
                <v:path arrowok="t" o:connecttype="custom" o:connectlocs="0,1918138;1282352,0;2404450,15196;753995,2691857;0,1918138" o:connectangles="0,0,0,0,0"/>
              </v:shape>
              <v:rect id="Rectangle 25" o:spid="_x0000_s1036" style="position:absolute;left:17373;top:20878;width:78063;height:2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" fillcolor="#1cade4 [3204]" stroked="f" strokeweight="1pt">
                <v:fill color2="#1481ab [2404]" rotate="t" angle="270" colors="0 #1cade4;62259f #1482ac" focus="100%" type="gradient"/>
              </v:rect>
              <v:rect id="Rectangle 26" o:spid="_x0000_s1037" style="position:absolute;left:17602;top:97688;width:7806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" fillcolor="#1cade4 [3204]" stroked="f" strokeweight="1pt">
                <v:fill color2="#1481ab [2404]" rotate="t" angle="270" colors="0 #1cade4;62259f #1482ac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548D1"/>
    <w:multiLevelType w:val="hybridMultilevel"/>
    <w:tmpl w:val="5DB0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92A1F"/>
    <w:multiLevelType w:val="multilevel"/>
    <w:tmpl w:val="3C94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15"/>
    <w:rsid w:val="0001495E"/>
    <w:rsid w:val="0001626D"/>
    <w:rsid w:val="00034780"/>
    <w:rsid w:val="000655CA"/>
    <w:rsid w:val="000930B5"/>
    <w:rsid w:val="000D7797"/>
    <w:rsid w:val="002737BA"/>
    <w:rsid w:val="002E6287"/>
    <w:rsid w:val="003C520B"/>
    <w:rsid w:val="00400A51"/>
    <w:rsid w:val="0045130A"/>
    <w:rsid w:val="004B13B1"/>
    <w:rsid w:val="00524B92"/>
    <w:rsid w:val="00560F76"/>
    <w:rsid w:val="0058317D"/>
    <w:rsid w:val="005B66C7"/>
    <w:rsid w:val="00615875"/>
    <w:rsid w:val="00615B47"/>
    <w:rsid w:val="00621F12"/>
    <w:rsid w:val="0065544D"/>
    <w:rsid w:val="0066165A"/>
    <w:rsid w:val="007038AD"/>
    <w:rsid w:val="007520BE"/>
    <w:rsid w:val="007C1507"/>
    <w:rsid w:val="007E4B15"/>
    <w:rsid w:val="008962D9"/>
    <w:rsid w:val="009D3F15"/>
    <w:rsid w:val="00A448C1"/>
    <w:rsid w:val="00AA7AA0"/>
    <w:rsid w:val="00AE735A"/>
    <w:rsid w:val="00B2198A"/>
    <w:rsid w:val="00BD331F"/>
    <w:rsid w:val="00C96064"/>
    <w:rsid w:val="00CA6B4F"/>
    <w:rsid w:val="00D45644"/>
    <w:rsid w:val="00D81414"/>
    <w:rsid w:val="00DA4A43"/>
    <w:rsid w:val="00E051F7"/>
    <w:rsid w:val="00E37225"/>
    <w:rsid w:val="00E81885"/>
    <w:rsid w:val="00F814ED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5C814"/>
  <w15:chartTrackingRefBased/>
  <w15:docId w15:val="{C48C7800-2D7F-4F93-A40D-130EDE79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B15"/>
    <w:pPr>
      <w:spacing w:before="40" w:after="4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B2198A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B2198A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7E4B15"/>
    <w:rPr>
      <w:rFonts w:asciiTheme="majorHAnsi" w:eastAsiaTheme="majorEastAsia" w:hAnsiTheme="majorHAnsi" w:cstheme="majorBidi"/>
      <w:color w:val="1CADE4" w:themeColor="accent1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4B15"/>
    <w:rPr>
      <w:color w:val="1CADE4" w:themeColor="accent1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unhideWhenUsed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Cs w:val="21"/>
    </w:rPr>
  </w:style>
  <w:style w:type="table" w:styleId="ListTable6Colorful">
    <w:name w:val="List Table 6 Colorful"/>
    <w:basedOn w:val="TableNormal"/>
    <w:uiPriority w:val="51"/>
    <w:rsid w:val="00400A51"/>
    <w:pPr>
      <w:spacing w:before="100"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semiHidden/>
    <w:rsid w:val="00E8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B15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B219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D7797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7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0D7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inners@eagle.lib.wi.u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agledental.wixsite.com/ebate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\AppData\Roaming\Microsoft\Templates\Educational%20meeting%20minutes%20bl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1E5D8E5A9047059C45F7DB20CD2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89E04-4BCE-4B59-A2B6-1BD3E00ED675}"/>
      </w:docPartPr>
      <w:docPartBody>
        <w:p w:rsidR="00000000" w:rsidRDefault="00AC75CA">
          <w:pPr>
            <w:pStyle w:val="AD1E5D8E5A9047059C45F7DB20CD2401"/>
          </w:pPr>
          <w:r w:rsidRPr="00B2198A">
            <w:t>Board members</w:t>
          </w:r>
        </w:p>
      </w:docPartBody>
    </w:docPart>
    <w:docPart>
      <w:docPartPr>
        <w:name w:val="B06B0139E1F746778EDD3639398F7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81594-304B-45EB-97B1-198FFE701550}"/>
      </w:docPartPr>
      <w:docPartBody>
        <w:p w:rsidR="00000000" w:rsidRDefault="00AC75CA">
          <w:pPr>
            <w:pStyle w:val="B06B0139E1F746778EDD3639398F75C4"/>
          </w:pPr>
          <w:r w:rsidRPr="007E4B15">
            <w:rPr>
              <w:b/>
              <w:color w:val="FFFFFF" w:themeColor="background1"/>
              <w:sz w:val="18"/>
            </w:rPr>
            <w:t>Time</w:t>
          </w:r>
        </w:p>
      </w:docPartBody>
    </w:docPart>
    <w:docPart>
      <w:docPartPr>
        <w:name w:val="CBEE7AC706FE4C83A9D2D454B464B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068DD-DCE6-4DA8-A710-D740BFE57608}"/>
      </w:docPartPr>
      <w:docPartBody>
        <w:p w:rsidR="00000000" w:rsidRDefault="00AC75CA">
          <w:pPr>
            <w:pStyle w:val="CBEE7AC706FE4C83A9D2D454B464B394"/>
          </w:pPr>
          <w:r w:rsidRPr="007E4B15">
            <w:rPr>
              <w:b/>
              <w:color w:val="FFFFFF" w:themeColor="background1"/>
              <w:sz w:val="18"/>
            </w:rPr>
            <w:t>Item</w:t>
          </w:r>
        </w:p>
      </w:docPartBody>
    </w:docPart>
    <w:docPart>
      <w:docPartPr>
        <w:name w:val="179E35503F7F48F386B5E806DD1EA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CCDE-04A0-4468-8A28-0EFBD8B1C67C}"/>
      </w:docPartPr>
      <w:docPartBody>
        <w:p w:rsidR="00000000" w:rsidRDefault="00AC75CA">
          <w:pPr>
            <w:pStyle w:val="179E35503F7F48F386B5E806DD1EA204"/>
          </w:pPr>
          <w:r w:rsidRPr="00B2198A">
            <w:t>Welcome</w:t>
          </w:r>
        </w:p>
      </w:docPartBody>
    </w:docPart>
    <w:docPart>
      <w:docPartPr>
        <w:name w:val="F5A5C54534424404A002140412999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AAC3-E0E1-41A9-B335-2AAF356034B3}"/>
      </w:docPartPr>
      <w:docPartBody>
        <w:p w:rsidR="00000000" w:rsidRDefault="00AC75CA">
          <w:pPr>
            <w:pStyle w:val="F5A5C54534424404A002140412999F4A"/>
          </w:pPr>
          <w:r w:rsidRPr="00B2198A">
            <w:t>Adjournment</w:t>
          </w:r>
        </w:p>
      </w:docPartBody>
    </w:docPart>
    <w:docPart>
      <w:docPartPr>
        <w:name w:val="CFB523DF1A994247BA60ADC8AF4B5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E8244-43AA-40A9-918E-B0E10B636EA2}"/>
      </w:docPartPr>
      <w:docPartBody>
        <w:p w:rsidR="00000000" w:rsidRDefault="00DF3FF0" w:rsidP="00DF3FF0">
          <w:pPr>
            <w:pStyle w:val="CFB523DF1A994247BA60ADC8AF4B5BF5"/>
          </w:pPr>
          <w:r w:rsidRPr="00B2198A">
            <w:t>Old business and approval of last meeting’s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F0"/>
    <w:rsid w:val="00AC75CA"/>
    <w:rsid w:val="00D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AB81C101BF4A14BF8232F5CAB4A440">
    <w:name w:val="AAAB81C101BF4A14BF8232F5CAB4A440"/>
  </w:style>
  <w:style w:type="paragraph" w:customStyle="1" w:styleId="7E694D0D407C426A868C0F6F9AA23A0C">
    <w:name w:val="7E694D0D407C426A868C0F6F9AA23A0C"/>
  </w:style>
  <w:style w:type="paragraph" w:customStyle="1" w:styleId="CF55172FB08C400FA60B7110A9976426">
    <w:name w:val="CF55172FB08C400FA60B7110A9976426"/>
  </w:style>
  <w:style w:type="paragraph" w:customStyle="1" w:styleId="ABA4973501614F8D95F7D90665616DEA">
    <w:name w:val="ABA4973501614F8D95F7D90665616DEA"/>
  </w:style>
  <w:style w:type="paragraph" w:customStyle="1" w:styleId="AD1E5D8E5A9047059C45F7DB20CD2401">
    <w:name w:val="AD1E5D8E5A9047059C45F7DB20CD2401"/>
  </w:style>
  <w:style w:type="paragraph" w:customStyle="1" w:styleId="37DD37A8775A4F568EA3E97BDD82E5EA">
    <w:name w:val="37DD37A8775A4F568EA3E97BDD82E5EA"/>
  </w:style>
  <w:style w:type="paragraph" w:customStyle="1" w:styleId="9F95E3087BE64F14BBDAD52555F0E6F9">
    <w:name w:val="9F95E3087BE64F14BBDAD52555F0E6F9"/>
  </w:style>
  <w:style w:type="paragraph" w:customStyle="1" w:styleId="AF2D7B340FF04B8BB2B6DF8C8233D0AB">
    <w:name w:val="AF2D7B340FF04B8BB2B6DF8C8233D0AB"/>
  </w:style>
  <w:style w:type="paragraph" w:customStyle="1" w:styleId="2E0DF327140343E5831174083393690B">
    <w:name w:val="2E0DF327140343E5831174083393690B"/>
  </w:style>
  <w:style w:type="paragraph" w:customStyle="1" w:styleId="9C041C6AC3F54F18B9B1873274AC2564">
    <w:name w:val="9C041C6AC3F54F18B9B1873274AC2564"/>
  </w:style>
  <w:style w:type="paragraph" w:customStyle="1" w:styleId="F1432467340D496E8476BC23065CB636">
    <w:name w:val="F1432467340D496E8476BC23065CB636"/>
  </w:style>
  <w:style w:type="paragraph" w:customStyle="1" w:styleId="1B2EC99412004659A73A46FCFF5C1215">
    <w:name w:val="1B2EC99412004659A73A46FCFF5C1215"/>
  </w:style>
  <w:style w:type="paragraph" w:customStyle="1" w:styleId="CF71215324EC49F4A2B131D3109D7672">
    <w:name w:val="CF71215324EC49F4A2B131D3109D7672"/>
  </w:style>
  <w:style w:type="paragraph" w:customStyle="1" w:styleId="F87175D40BE34E3E95374127B6110EFD">
    <w:name w:val="F87175D40BE34E3E95374127B6110EFD"/>
  </w:style>
  <w:style w:type="paragraph" w:customStyle="1" w:styleId="5B5428F44AF1484685D533F991E75F4E">
    <w:name w:val="5B5428F44AF1484685D533F991E75F4E"/>
  </w:style>
  <w:style w:type="paragraph" w:customStyle="1" w:styleId="46E3091CCD0A4646B834AC32C93531F8">
    <w:name w:val="46E3091CCD0A4646B834AC32C93531F8"/>
  </w:style>
  <w:style w:type="paragraph" w:customStyle="1" w:styleId="B901052210314FB5BA865934F5F62027">
    <w:name w:val="B901052210314FB5BA865934F5F62027"/>
  </w:style>
  <w:style w:type="paragraph" w:customStyle="1" w:styleId="E5E931D9C4E44390B796B04715DFC5E1">
    <w:name w:val="E5E931D9C4E44390B796B04715DFC5E1"/>
  </w:style>
  <w:style w:type="paragraph" w:customStyle="1" w:styleId="B06B0139E1F746778EDD3639398F75C4">
    <w:name w:val="B06B0139E1F746778EDD3639398F75C4"/>
  </w:style>
  <w:style w:type="paragraph" w:customStyle="1" w:styleId="CBEE7AC706FE4C83A9D2D454B464B394">
    <w:name w:val="CBEE7AC706FE4C83A9D2D454B464B394"/>
  </w:style>
  <w:style w:type="paragraph" w:customStyle="1" w:styleId="BDF6F71589C149E7A9D45E14DC53FDEF">
    <w:name w:val="BDF6F71589C149E7A9D45E14DC53FDEF"/>
  </w:style>
  <w:style w:type="paragraph" w:customStyle="1" w:styleId="C174B9F980A942DF9F7242E628260503">
    <w:name w:val="C174B9F980A942DF9F7242E628260503"/>
  </w:style>
  <w:style w:type="paragraph" w:customStyle="1" w:styleId="179E35503F7F48F386B5E806DD1EA204">
    <w:name w:val="179E35503F7F48F386B5E806DD1EA204"/>
  </w:style>
  <w:style w:type="paragraph" w:customStyle="1" w:styleId="544E63969D21423F927421E5B45DA36B">
    <w:name w:val="544E63969D21423F927421E5B45DA36B"/>
  </w:style>
  <w:style w:type="paragraph" w:customStyle="1" w:styleId="3EDDE12535FA45EEAEEAFDA4D87236CB">
    <w:name w:val="3EDDE12535FA45EEAEEAFDA4D87236CB"/>
  </w:style>
  <w:style w:type="paragraph" w:customStyle="1" w:styleId="0680DBA03CC247239665BBA6EE3E205A">
    <w:name w:val="0680DBA03CC247239665BBA6EE3E205A"/>
  </w:style>
  <w:style w:type="paragraph" w:customStyle="1" w:styleId="126509405102405082CEC387ABA9978B">
    <w:name w:val="126509405102405082CEC387ABA9978B"/>
  </w:style>
  <w:style w:type="paragraph" w:customStyle="1" w:styleId="AFF95340BC8341CA9718E205871D5692">
    <w:name w:val="AFF95340BC8341CA9718E205871D5692"/>
  </w:style>
  <w:style w:type="paragraph" w:customStyle="1" w:styleId="8A5D03FE9040410593ACFCA8D447B2D7">
    <w:name w:val="8A5D03FE9040410593ACFCA8D447B2D7"/>
  </w:style>
  <w:style w:type="paragraph" w:customStyle="1" w:styleId="650E194E89674CD7BFBA0C343475F19E">
    <w:name w:val="650E194E89674CD7BFBA0C343475F19E"/>
  </w:style>
  <w:style w:type="paragraph" w:customStyle="1" w:styleId="490D02C1FB504CA3803920FF80D4F9F7">
    <w:name w:val="490D02C1FB504CA3803920FF80D4F9F7"/>
  </w:style>
  <w:style w:type="paragraph" w:customStyle="1" w:styleId="AB4FE2D50A4643179BB5941E68EA0959">
    <w:name w:val="AB4FE2D50A4643179BB5941E68EA0959"/>
  </w:style>
  <w:style w:type="paragraph" w:customStyle="1" w:styleId="A620F86DD45E4A4188B33D7B8C87E861">
    <w:name w:val="A620F86DD45E4A4188B33D7B8C87E861"/>
  </w:style>
  <w:style w:type="paragraph" w:customStyle="1" w:styleId="F9672868B99448A38B38125A3EB3BB70">
    <w:name w:val="F9672868B99448A38B38125A3EB3BB70"/>
  </w:style>
  <w:style w:type="paragraph" w:customStyle="1" w:styleId="29B35C6A62E346EB982D0806DD7B9F72">
    <w:name w:val="29B35C6A62E346EB982D0806DD7B9F72"/>
  </w:style>
  <w:style w:type="paragraph" w:customStyle="1" w:styleId="3D3C85494F114E76BD01ADDEA3536FF5">
    <w:name w:val="3D3C85494F114E76BD01ADDEA3536FF5"/>
  </w:style>
  <w:style w:type="paragraph" w:customStyle="1" w:styleId="5B3D8395B35340CCA0395B60388C429C">
    <w:name w:val="5B3D8395B35340CCA0395B60388C429C"/>
  </w:style>
  <w:style w:type="paragraph" w:customStyle="1" w:styleId="89E5510C80B14233A9EA9872408FD4A2">
    <w:name w:val="89E5510C80B14233A9EA9872408FD4A2"/>
  </w:style>
  <w:style w:type="paragraph" w:customStyle="1" w:styleId="5B729BD6A6204BC2B0DC3E7A8D5E3A6D">
    <w:name w:val="5B729BD6A6204BC2B0DC3E7A8D5E3A6D"/>
  </w:style>
  <w:style w:type="paragraph" w:customStyle="1" w:styleId="FB739442B95040A4B007F89F86F3D640">
    <w:name w:val="FB739442B95040A4B007F89F86F3D640"/>
  </w:style>
  <w:style w:type="paragraph" w:customStyle="1" w:styleId="C4BD274E1B804CDC854049A9F6FD6114">
    <w:name w:val="C4BD274E1B804CDC854049A9F6FD6114"/>
  </w:style>
  <w:style w:type="paragraph" w:customStyle="1" w:styleId="63B222D7AC9246DBAEF8040D3B7F4042">
    <w:name w:val="63B222D7AC9246DBAEF8040D3B7F4042"/>
  </w:style>
  <w:style w:type="paragraph" w:customStyle="1" w:styleId="FC5817C491804CACA9B3A85992F62CA0">
    <w:name w:val="FC5817C491804CACA9B3A85992F62CA0"/>
  </w:style>
  <w:style w:type="paragraph" w:customStyle="1" w:styleId="749684F5F85C4E0F80FE07FB3D3A924E">
    <w:name w:val="749684F5F85C4E0F80FE07FB3D3A924E"/>
  </w:style>
  <w:style w:type="paragraph" w:customStyle="1" w:styleId="113C9B7A34404C81BDE9C2DD2902AE29">
    <w:name w:val="113C9B7A34404C81BDE9C2DD2902AE29"/>
  </w:style>
  <w:style w:type="paragraph" w:customStyle="1" w:styleId="6A090644873740029A494D78F81299DB">
    <w:name w:val="6A090644873740029A494D78F81299DB"/>
  </w:style>
  <w:style w:type="paragraph" w:customStyle="1" w:styleId="D8035968ABDF4428B08FC43585B1E80F">
    <w:name w:val="D8035968ABDF4428B08FC43585B1E80F"/>
  </w:style>
  <w:style w:type="paragraph" w:customStyle="1" w:styleId="A404ADD79C1643C290A1AB3F1585C0DE">
    <w:name w:val="A404ADD79C1643C290A1AB3F1585C0DE"/>
  </w:style>
  <w:style w:type="paragraph" w:customStyle="1" w:styleId="0E8369CD80F447F1A5B16C56527A954C">
    <w:name w:val="0E8369CD80F447F1A5B16C56527A954C"/>
  </w:style>
  <w:style w:type="paragraph" w:customStyle="1" w:styleId="9EB7418C82B74E5C9B0B30F37C1F3C83">
    <w:name w:val="9EB7418C82B74E5C9B0B30F37C1F3C83"/>
  </w:style>
  <w:style w:type="paragraph" w:customStyle="1" w:styleId="A2A3E11B5E71480085AD4B9F48F06826">
    <w:name w:val="A2A3E11B5E71480085AD4B9F48F06826"/>
  </w:style>
  <w:style w:type="paragraph" w:customStyle="1" w:styleId="E6E74F02073244B197C0E7FD5A019267">
    <w:name w:val="E6E74F02073244B197C0E7FD5A019267"/>
  </w:style>
  <w:style w:type="paragraph" w:customStyle="1" w:styleId="F5A5C54534424404A002140412999F4A">
    <w:name w:val="F5A5C54534424404A002140412999F4A"/>
  </w:style>
  <w:style w:type="paragraph" w:customStyle="1" w:styleId="C7221CDCC8464BC7AAEA011F9E6EFED4">
    <w:name w:val="C7221CDCC8464BC7AAEA011F9E6EFED4"/>
  </w:style>
  <w:style w:type="paragraph" w:customStyle="1" w:styleId="CFB523DF1A994247BA60ADC8AF4B5BF5">
    <w:name w:val="CFB523DF1A994247BA60ADC8AF4B5BF5"/>
    <w:rsid w:val="00DF3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2B59B9-E740-4279-A43A-D509F686C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DB46A-FB0A-4F25-BA81-A6747F416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D313A-DDB1-404C-9E4A-EAB89AB98D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 blue</Template>
  <TotalTime>38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 Chesebro</cp:lastModifiedBy>
  <cp:revision>3</cp:revision>
  <dcterms:created xsi:type="dcterms:W3CDTF">2019-09-27T19:28:00Z</dcterms:created>
  <dcterms:modified xsi:type="dcterms:W3CDTF">2019-09-27T20:07:00Z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